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02" w:rsidRDefault="003A0B02">
      <w:r>
        <w:t>………………………………….                                                ………………………………..</w:t>
      </w:r>
    </w:p>
    <w:p w:rsidR="003A0B02" w:rsidRDefault="003A0B02">
      <w:pPr>
        <w:rPr>
          <w:sz w:val="20"/>
          <w:szCs w:val="20"/>
        </w:rPr>
      </w:pPr>
      <w:r>
        <w:t xml:space="preserve">      </w:t>
      </w:r>
      <w:r>
        <w:rPr>
          <w:sz w:val="20"/>
          <w:szCs w:val="20"/>
        </w:rPr>
        <w:t>(Imię i nazwisko pracownika)                                                                               (Miejscowość, data)</w:t>
      </w:r>
    </w:p>
    <w:p w:rsidR="003A0B02" w:rsidRDefault="003A0B02">
      <w:pPr>
        <w:rPr>
          <w:sz w:val="20"/>
          <w:szCs w:val="20"/>
        </w:rPr>
      </w:pPr>
    </w:p>
    <w:p w:rsidR="003A0B02" w:rsidRDefault="003A0B02">
      <w:pPr>
        <w:rPr>
          <w:sz w:val="20"/>
          <w:szCs w:val="20"/>
        </w:rPr>
      </w:pPr>
    </w:p>
    <w:p w:rsidR="003A0B02" w:rsidRDefault="003A0B02">
      <w:pPr>
        <w:rPr>
          <w:sz w:val="20"/>
          <w:szCs w:val="20"/>
        </w:rPr>
      </w:pPr>
    </w:p>
    <w:p w:rsidR="003A0B02" w:rsidRDefault="003A0B02">
      <w:pPr>
        <w:rPr>
          <w:sz w:val="20"/>
          <w:szCs w:val="20"/>
        </w:rPr>
      </w:pPr>
    </w:p>
    <w:p w:rsidR="003A0B02" w:rsidRDefault="003A0B02">
      <w:pPr>
        <w:rPr>
          <w:sz w:val="20"/>
          <w:szCs w:val="20"/>
        </w:rPr>
      </w:pPr>
    </w:p>
    <w:p w:rsidR="003A0B02" w:rsidRDefault="003A0B02">
      <w:pPr>
        <w:rPr>
          <w:sz w:val="20"/>
          <w:szCs w:val="20"/>
        </w:rPr>
      </w:pPr>
    </w:p>
    <w:p w:rsidR="003A0B02" w:rsidRDefault="003A0B02">
      <w:pPr>
        <w:rPr>
          <w:sz w:val="20"/>
          <w:szCs w:val="20"/>
        </w:rPr>
      </w:pPr>
    </w:p>
    <w:p w:rsidR="003A0B02" w:rsidRDefault="003A0B02" w:rsidP="001E2F39">
      <w:pPr>
        <w:jc w:val="center"/>
        <w:outlineLvl w:val="0"/>
        <w:rPr>
          <w:b/>
        </w:rPr>
      </w:pPr>
      <w:r w:rsidRPr="0006400A">
        <w:rPr>
          <w:b/>
        </w:rPr>
        <w:t>OŚWIADCZENIE PRACOWNIKA</w:t>
      </w:r>
    </w:p>
    <w:p w:rsidR="003A0B02" w:rsidRDefault="003A0B02" w:rsidP="001E2F39">
      <w:pPr>
        <w:jc w:val="center"/>
        <w:outlineLvl w:val="0"/>
      </w:pPr>
      <w:r>
        <w:t>będącego rodzicem lub opiekunem dziecka do lat 14</w:t>
      </w:r>
    </w:p>
    <w:p w:rsidR="003A0B02" w:rsidRDefault="003A0B02" w:rsidP="0006400A">
      <w:pPr>
        <w:jc w:val="center"/>
      </w:pPr>
    </w:p>
    <w:p w:rsidR="003A0B02" w:rsidRDefault="003A0B02" w:rsidP="00404BEA">
      <w:r>
        <w:t>Oświadczam, że wychowuję dziecko (podać imię i nazwisko dziecka oraz datę urodzenia):</w:t>
      </w:r>
    </w:p>
    <w:p w:rsidR="003A0B02" w:rsidRDefault="003A0B02" w:rsidP="00404BEA"/>
    <w:p w:rsidR="003A0B02" w:rsidRDefault="003A0B02" w:rsidP="00FF5F6C">
      <w:r>
        <w:t xml:space="preserve">1…………………………………………….. </w:t>
      </w:r>
    </w:p>
    <w:p w:rsidR="003A0B02" w:rsidRDefault="003A0B02" w:rsidP="00FF5F6C"/>
    <w:p w:rsidR="003A0B02" w:rsidRDefault="003A0B02" w:rsidP="00FF5F6C">
      <w:r>
        <w:t>2……………………………………………..</w:t>
      </w:r>
    </w:p>
    <w:p w:rsidR="003A0B02" w:rsidRDefault="003A0B02" w:rsidP="00FF5F6C"/>
    <w:p w:rsidR="003A0B02" w:rsidRDefault="003A0B02" w:rsidP="00FF5F6C">
      <w:r>
        <w:t xml:space="preserve">3……………………………………………..                                  </w:t>
      </w:r>
    </w:p>
    <w:p w:rsidR="003A0B02" w:rsidRDefault="003A0B02" w:rsidP="00FF5F6C"/>
    <w:p w:rsidR="003A0B02" w:rsidRDefault="003A0B02" w:rsidP="0006400A">
      <w:pPr>
        <w:jc w:val="center"/>
      </w:pPr>
    </w:p>
    <w:p w:rsidR="003A0B02" w:rsidRDefault="003A0B02" w:rsidP="00FB2618">
      <w:pPr>
        <w:spacing w:line="360" w:lineRule="auto"/>
        <w:jc w:val="both"/>
      </w:pPr>
      <w:r>
        <w:t>Oświadczam, że:</w:t>
      </w:r>
    </w:p>
    <w:p w:rsidR="003A0B02" w:rsidRDefault="003A0B02" w:rsidP="00FB2618">
      <w:pPr>
        <w:spacing w:line="360" w:lineRule="auto"/>
        <w:jc w:val="both"/>
      </w:pPr>
      <w:r>
        <w:t xml:space="preserve">- nie zamierzam korzystać*, </w:t>
      </w:r>
    </w:p>
    <w:p w:rsidR="003A0B02" w:rsidRDefault="003A0B02" w:rsidP="00FB2618">
      <w:pPr>
        <w:spacing w:line="360" w:lineRule="auto"/>
        <w:jc w:val="both"/>
      </w:pPr>
      <w:r>
        <w:t>- zamierzam korzystać z 2 dni*,</w:t>
      </w:r>
    </w:p>
    <w:p w:rsidR="003A0B02" w:rsidRDefault="003A0B02" w:rsidP="00FB2618">
      <w:pPr>
        <w:spacing w:line="360" w:lineRule="auto"/>
        <w:jc w:val="both"/>
      </w:pPr>
      <w:r>
        <w:t xml:space="preserve">- zamierzam korzystać z 1 dnia* </w:t>
      </w:r>
    </w:p>
    <w:p w:rsidR="003A0B02" w:rsidRDefault="003A0B02" w:rsidP="00FB2618">
      <w:pPr>
        <w:spacing w:line="360" w:lineRule="auto"/>
        <w:jc w:val="both"/>
      </w:pPr>
      <w:r>
        <w:t>płatnego zwolnienia od pracy w ciągu roku (art. 188 Kodeksu pracy).</w:t>
      </w:r>
    </w:p>
    <w:p w:rsidR="003A0B02" w:rsidRDefault="003A0B02" w:rsidP="00FB2618">
      <w:pPr>
        <w:spacing w:line="360" w:lineRule="auto"/>
        <w:jc w:val="both"/>
      </w:pPr>
    </w:p>
    <w:p w:rsidR="003A0B02" w:rsidRDefault="003A0B02" w:rsidP="00404BEA">
      <w:pPr>
        <w:spacing w:line="360" w:lineRule="auto"/>
        <w:jc w:val="both"/>
      </w:pPr>
      <w:r>
        <w:t>Jednocześnie oświadczam, że o zmianach związanych z korzystaniem z ww. uprawnień niezwłocznie poinformuję pracodawcę.</w:t>
      </w:r>
    </w:p>
    <w:p w:rsidR="003A0B02" w:rsidRDefault="003A0B02" w:rsidP="00404BEA">
      <w:pPr>
        <w:spacing w:line="360" w:lineRule="auto"/>
        <w:jc w:val="both"/>
      </w:pPr>
    </w:p>
    <w:p w:rsidR="003A0B02" w:rsidRDefault="003A0B02" w:rsidP="00404BEA">
      <w:pPr>
        <w:spacing w:line="360" w:lineRule="auto"/>
        <w:jc w:val="both"/>
        <w:rPr>
          <w:sz w:val="20"/>
          <w:szCs w:val="20"/>
        </w:rPr>
      </w:pPr>
      <w:r>
        <w:t xml:space="preserve">Ponadto oświadczam, że drugi rodzic lub opiekun jest/nie jest* zatrudniony i korzysta/nie korzysta*   u swojego pracodawcy </w:t>
      </w:r>
      <w:bookmarkStart w:id="0" w:name="_GoBack"/>
      <w:bookmarkEnd w:id="0"/>
      <w:r>
        <w:t xml:space="preserve"> z 2 dni/1 dnia* ww. zwolnienia od pracy. </w:t>
      </w:r>
    </w:p>
    <w:p w:rsidR="003A0B02" w:rsidRDefault="003A0B0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A0B02" w:rsidRDefault="003A0B02">
      <w:pPr>
        <w:rPr>
          <w:sz w:val="20"/>
          <w:szCs w:val="20"/>
        </w:rPr>
      </w:pPr>
    </w:p>
    <w:p w:rsidR="003A0B02" w:rsidRDefault="003A0B02">
      <w:pPr>
        <w:rPr>
          <w:sz w:val="20"/>
          <w:szCs w:val="20"/>
        </w:rPr>
      </w:pPr>
    </w:p>
    <w:p w:rsidR="003A0B02" w:rsidRDefault="003A0B02">
      <w:pPr>
        <w:rPr>
          <w:sz w:val="20"/>
          <w:szCs w:val="20"/>
        </w:rPr>
      </w:pPr>
    </w:p>
    <w:p w:rsidR="003A0B02" w:rsidRDefault="003A0B0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…………………………………………</w:t>
      </w:r>
    </w:p>
    <w:p w:rsidR="003A0B02" w:rsidRDefault="003A0B0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(podpis pracownika)</w:t>
      </w:r>
    </w:p>
    <w:p w:rsidR="003A0B02" w:rsidRPr="004151D6" w:rsidRDefault="003A0B02" w:rsidP="004151D6">
      <w:pPr>
        <w:rPr>
          <w:sz w:val="20"/>
          <w:szCs w:val="20"/>
        </w:rPr>
      </w:pPr>
    </w:p>
    <w:p w:rsidR="003A0B02" w:rsidRPr="004151D6" w:rsidRDefault="003A0B02" w:rsidP="004151D6">
      <w:pPr>
        <w:rPr>
          <w:sz w:val="20"/>
          <w:szCs w:val="20"/>
        </w:rPr>
      </w:pPr>
    </w:p>
    <w:p w:rsidR="003A0B02" w:rsidRPr="004151D6" w:rsidRDefault="003A0B02" w:rsidP="004151D6">
      <w:pPr>
        <w:rPr>
          <w:sz w:val="20"/>
          <w:szCs w:val="20"/>
        </w:rPr>
      </w:pPr>
    </w:p>
    <w:p w:rsidR="003A0B02" w:rsidRPr="004151D6" w:rsidRDefault="003A0B02" w:rsidP="004151D6">
      <w:pPr>
        <w:rPr>
          <w:sz w:val="20"/>
          <w:szCs w:val="20"/>
        </w:rPr>
      </w:pPr>
    </w:p>
    <w:p w:rsidR="003A0B02" w:rsidRDefault="003A0B02" w:rsidP="004151D6">
      <w:pPr>
        <w:rPr>
          <w:sz w:val="20"/>
          <w:szCs w:val="20"/>
        </w:rPr>
      </w:pPr>
    </w:p>
    <w:p w:rsidR="003A0B02" w:rsidRPr="004151D6" w:rsidRDefault="003A0B02" w:rsidP="004151D6">
      <w:pPr>
        <w:rPr>
          <w:sz w:val="20"/>
          <w:szCs w:val="20"/>
        </w:rPr>
      </w:pPr>
    </w:p>
    <w:p w:rsidR="003A0B02" w:rsidRDefault="003A0B02" w:rsidP="004151D6">
      <w:pPr>
        <w:rPr>
          <w:sz w:val="20"/>
          <w:szCs w:val="20"/>
        </w:rPr>
      </w:pPr>
    </w:p>
    <w:p w:rsidR="003A0B02" w:rsidRPr="004151D6" w:rsidRDefault="003A0B02" w:rsidP="004151D6">
      <w:pPr>
        <w:rPr>
          <w:sz w:val="20"/>
          <w:szCs w:val="20"/>
        </w:rPr>
      </w:pPr>
    </w:p>
    <w:p w:rsidR="003A0B02" w:rsidRPr="004151D6" w:rsidRDefault="003A0B02" w:rsidP="004151D6">
      <w:pPr>
        <w:rPr>
          <w:sz w:val="20"/>
          <w:szCs w:val="20"/>
        </w:rPr>
      </w:pPr>
    </w:p>
    <w:p w:rsidR="003A0B02" w:rsidRDefault="003A0B02" w:rsidP="004151D6">
      <w:pPr>
        <w:rPr>
          <w:sz w:val="20"/>
          <w:szCs w:val="20"/>
        </w:rPr>
      </w:pPr>
    </w:p>
    <w:p w:rsidR="003A0B02" w:rsidRPr="004151D6" w:rsidRDefault="003A0B02" w:rsidP="004151D6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sectPr w:rsidR="003A0B02" w:rsidRPr="004151D6" w:rsidSect="00BA5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50199"/>
    <w:multiLevelType w:val="hybridMultilevel"/>
    <w:tmpl w:val="17264A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00A"/>
    <w:rsid w:val="0006400A"/>
    <w:rsid w:val="001E2F39"/>
    <w:rsid w:val="003A0B02"/>
    <w:rsid w:val="00404BEA"/>
    <w:rsid w:val="004151D6"/>
    <w:rsid w:val="004229D6"/>
    <w:rsid w:val="00492902"/>
    <w:rsid w:val="0069172B"/>
    <w:rsid w:val="00697159"/>
    <w:rsid w:val="006C2E32"/>
    <w:rsid w:val="009732FB"/>
    <w:rsid w:val="009A1BB1"/>
    <w:rsid w:val="00A60CCB"/>
    <w:rsid w:val="00AD59ED"/>
    <w:rsid w:val="00B41015"/>
    <w:rsid w:val="00B472FC"/>
    <w:rsid w:val="00B9394A"/>
    <w:rsid w:val="00BA50F2"/>
    <w:rsid w:val="00BD1061"/>
    <w:rsid w:val="00D51441"/>
    <w:rsid w:val="00FA7441"/>
    <w:rsid w:val="00FB2618"/>
    <w:rsid w:val="00FF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B1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A1BB1"/>
    <w:pPr>
      <w:outlineLvl w:val="0"/>
    </w:pPr>
    <w:rPr>
      <w:rFonts w:ascii="Arial Unicode MS" w:eastAsia="Arial Unicode MS" w:hAnsi="Arial Unicode MS" w:cs="Arial Unicode MS"/>
      <w:b/>
      <w:bCs/>
      <w:color w:val="0079A8"/>
      <w:kern w:val="36"/>
      <w:sz w:val="17"/>
      <w:szCs w:val="1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1BB1"/>
    <w:rPr>
      <w:rFonts w:ascii="Arial Unicode MS" w:eastAsia="Arial Unicode MS" w:hAnsi="Arial Unicode MS" w:cs="Arial Unicode MS"/>
      <w:b/>
      <w:bCs/>
      <w:color w:val="0079A8"/>
      <w:kern w:val="36"/>
      <w:sz w:val="17"/>
      <w:szCs w:val="17"/>
      <w:lang w:eastAsia="pl-PL"/>
    </w:rPr>
  </w:style>
  <w:style w:type="paragraph" w:styleId="ListParagraph">
    <w:name w:val="List Paragraph"/>
    <w:basedOn w:val="Normal"/>
    <w:uiPriority w:val="99"/>
    <w:qFormat/>
    <w:rsid w:val="00FF5F6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1E2F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204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179</Words>
  <Characters>1079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user</dc:creator>
  <cp:keywords/>
  <dc:description/>
  <cp:lastModifiedBy>kadry2</cp:lastModifiedBy>
  <cp:revision>2</cp:revision>
  <cp:lastPrinted>2013-05-02T07:58:00Z</cp:lastPrinted>
  <dcterms:created xsi:type="dcterms:W3CDTF">2013-05-06T05:42:00Z</dcterms:created>
  <dcterms:modified xsi:type="dcterms:W3CDTF">2013-05-06T05:42:00Z</dcterms:modified>
</cp:coreProperties>
</file>